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Министру сельского хозяйства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А.А. Бронцу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(Ф.И.О., должность, наименование предприятия)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Уважаемый Андрей Александрович!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Я,_________________________________________________________________________________________________________________________________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Ф.И.О., должность, наименование предприятия, муниципальный район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соглашаюсь на осуществление министерством сельского хозяйства Приморского края и органами государственного финансового контроля проверок соблюдения условий, целей и порядка предоставления субсидий;</w:t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обязуюсь осуществлять сельскохозяйственное производство на территории Приморского края в течение не менее трёх лет начиная со дня получения субсидии на возмещение части затрат, связанных с поддержкой сельскохозяйственного производства по отдельным подотраслям растениеводства и животноводства Приморского края в 2021 году.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Гарантирую, что не получал средства из краевого бюджета на основании иных нормативных правовых актов на ___________________________________</w:t>
      </w:r>
    </w:p>
    <w:p>
      <w:pPr>
        <w:pStyle w:val="Normal"/>
        <w:spacing w:lineRule="auto" w:line="36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>(наименование субсидии)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на «__»__________ 20__года: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задолженность, возникшая в связи с неисполнением требования о возврате субсидии в краевой бюджет;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критериям и требованиям, установленным Порядком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подотраслям растениеводства и животноводства Приморского края (далее - Порядок), утвержденным постановлением Правительства Приморского края от 10.06.2020 № 520-пп.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нарушения своих обязательств, обязуюсь осуществить возврат денежных средств в бюджет в сроки и в размере на основании требования министерства сельского хозяйства Приморского края установленных</w:t>
      </w:r>
      <w:r>
        <w:rPr/>
        <w:t xml:space="preserve"> </w:t>
      </w:r>
      <w:r>
        <w:rPr>
          <w:sz w:val="28"/>
          <w:szCs w:val="28"/>
        </w:rPr>
        <w:t>Порядком.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( ____________________)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>подпись                              расшифровка подписи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МП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erif">
    <w:charset w:val="01"/>
    <w:family w:val="roman"/>
    <w:pitch w:val="default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erif" w:hAnsi="PT Serif" w:eastAsia="Tahoma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сноски Знак"/>
    <w:basedOn w:val="Style14"/>
    <w:qFormat/>
    <w:rPr/>
  </w:style>
  <w:style w:type="character" w:styleId="Style16">
    <w:name w:val="Символ сноски"/>
    <w:qFormat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erif" w:hAnsi="PT Serif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erif" w:hAnsi="PT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erif" w:hAnsi="PT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erif" w:hAnsi="PT Serif" w:cs="FreeSans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251</TotalTime>
  <Application>LibreOffice/6.3.5.2$Linux_X86_64 LibreOffice_project/30$Build-2</Application>
  <Pages>2</Pages>
  <Words>204</Words>
  <Characters>1800</Characters>
  <CharactersWithSpaces>2264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2018-01-19T10:56:00Z</dcterms:created>
  <dc:creator>Kalashnikova_SA</dc:creator>
  <dc:description/>
  <cp:keywords/>
  <dc:language>ru-RU</dc:language>
  <cp:lastModifiedBy>Колесникова Анна Анатольевна</cp:lastModifiedBy>
  <cp:lastPrinted>2021-07-07T14:04:00Z</cp:lastPrinted>
  <dcterms:modified xsi:type="dcterms:W3CDTF">2021-07-08T09:25:00Z</dcterms:modified>
  <cp:revision>20</cp:revision>
  <dc:subject/>
  <dc:title>Директору департамента</dc:title>
</cp:coreProperties>
</file>